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Layout"/>
        <w:tblW w:w="14403" w:type="dxa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6"/>
        <w:gridCol w:w="3843"/>
        <w:gridCol w:w="720"/>
        <w:gridCol w:w="720"/>
        <w:gridCol w:w="3851"/>
      </w:tblGrid>
      <w:tr w:rsidR="00007663" w14:paraId="0F4663DC" w14:textId="77777777" w:rsidTr="00E4407B">
        <w:trPr>
          <w:trHeight w:hRule="exact" w:val="10800"/>
          <w:jc w:val="center"/>
        </w:trPr>
        <w:tc>
          <w:tcPr>
            <w:tcW w:w="3840" w:type="dxa"/>
          </w:tcPr>
          <w:p w14:paraId="68DC6F06" w14:textId="2A90133F" w:rsidR="00007663" w:rsidRPr="00E14286" w:rsidRDefault="00C30DFE" w:rsidP="00573FAF">
            <w:pPr>
              <w:jc w:val="center"/>
              <w:rPr>
                <w:color w:val="auto"/>
                <w:sz w:val="20"/>
              </w:rPr>
            </w:pPr>
            <w:r w:rsidRPr="00E14286">
              <w:rPr>
                <w:noProof/>
                <w:color w:val="auto"/>
                <w:sz w:val="20"/>
              </w:rPr>
              <w:drawing>
                <wp:inline distT="0" distB="0" distL="0" distR="0" wp14:anchorId="743F2955" wp14:editId="36218CBA">
                  <wp:extent cx="2466975" cy="1847850"/>
                  <wp:effectExtent l="0" t="0" r="9525" b="0"/>
                  <wp:docPr id="2" name="Picture 2" descr="C:\Users\WWAS\AppData\Local\Microsoft\Windows\Temporary Internet Files\Content.MSO\93CB2F3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WAS\AppData\Local\Microsoft\Windows\Temporary Internet Files\Content.MSO\93CB2F3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598C83" w14:textId="215AF6FD" w:rsidR="00007663" w:rsidRPr="00E14286" w:rsidRDefault="00E14286" w:rsidP="00573FAF">
            <w:pPr>
              <w:pStyle w:val="ListBullet"/>
              <w:numPr>
                <w:ilvl w:val="0"/>
                <w:numId w:val="0"/>
              </w:numPr>
              <w:ind w:left="288"/>
              <w:jc w:val="center"/>
              <w:rPr>
                <w:rFonts w:asciiTheme="majorHAnsi" w:hAnsiTheme="majorHAnsi" w:cs="Aharoni"/>
                <w:b/>
                <w:bCs/>
                <w:color w:val="44652F" w:themeColor="accent4" w:themeShade="BF"/>
                <w:sz w:val="32"/>
                <w:szCs w:val="32"/>
              </w:rPr>
            </w:pPr>
            <w:r>
              <w:rPr>
                <w:rFonts w:asciiTheme="majorHAnsi" w:hAnsiTheme="majorHAnsi" w:cs="Aharoni"/>
                <w:b/>
                <w:bCs/>
                <w:color w:val="44652F" w:themeColor="accent4" w:themeShade="BF"/>
                <w:sz w:val="32"/>
                <w:szCs w:val="32"/>
              </w:rPr>
              <w:t>Support &amp; Don</w:t>
            </w:r>
            <w:bookmarkStart w:id="0" w:name="_GoBack"/>
            <w:bookmarkEnd w:id="0"/>
            <w:r>
              <w:rPr>
                <w:rFonts w:asciiTheme="majorHAnsi" w:hAnsiTheme="majorHAnsi" w:cs="Aharoni"/>
                <w:b/>
                <w:bCs/>
                <w:color w:val="44652F" w:themeColor="accent4" w:themeShade="BF"/>
                <w:sz w:val="32"/>
                <w:szCs w:val="32"/>
              </w:rPr>
              <w:t>ate…</w:t>
            </w:r>
          </w:p>
          <w:p w14:paraId="2F727674" w14:textId="084F56B0" w:rsidR="00EE2DB9" w:rsidRPr="00E14286" w:rsidRDefault="00D0310E" w:rsidP="00573FAF">
            <w:pPr>
              <w:pStyle w:val="ListBullet"/>
              <w:numPr>
                <w:ilvl w:val="0"/>
                <w:numId w:val="0"/>
              </w:numPr>
              <w:ind w:left="288"/>
              <w:jc w:val="center"/>
              <w:rPr>
                <w:rFonts w:ascii="Rockwell" w:hAnsi="Rockwell" w:cs="Aharoni"/>
                <w:color w:val="auto"/>
                <w:sz w:val="20"/>
              </w:rPr>
            </w:pPr>
            <w:r w:rsidRPr="00E14286">
              <w:rPr>
                <w:rFonts w:ascii="Rockwell" w:hAnsi="Rockwell" w:cs="Aharoni"/>
                <w:color w:val="auto"/>
                <w:sz w:val="20"/>
              </w:rPr>
              <w:t xml:space="preserve">As a non-profit organization, we constantly face funding shortfalls. Our funding comes from reimbursements </w:t>
            </w:r>
            <w:r w:rsidR="00ED5052" w:rsidRPr="00E14286">
              <w:rPr>
                <w:rFonts w:ascii="Rockwell" w:hAnsi="Rockwell" w:cs="Aharoni"/>
                <w:color w:val="auto"/>
                <w:sz w:val="20"/>
              </w:rPr>
              <w:t>of</w:t>
            </w:r>
            <w:r w:rsidRPr="00E14286">
              <w:rPr>
                <w:rFonts w:ascii="Rockwell" w:hAnsi="Rockwell" w:cs="Aharoni"/>
                <w:color w:val="auto"/>
                <w:sz w:val="20"/>
              </w:rPr>
              <w:t xml:space="preserve"> patient insurances and town appropriations. Sadly, these do not come close to covering our costs</w:t>
            </w:r>
            <w:r w:rsidR="007D05CC" w:rsidRPr="00E14286">
              <w:rPr>
                <w:rFonts w:ascii="Rockwell" w:hAnsi="Rockwell" w:cs="Aharoni"/>
                <w:color w:val="auto"/>
                <w:sz w:val="20"/>
              </w:rPr>
              <w:t>.</w:t>
            </w:r>
            <w:r w:rsidRPr="00E14286">
              <w:rPr>
                <w:rFonts w:ascii="Rockwell" w:hAnsi="Rockwell" w:cs="Aharoni"/>
                <w:color w:val="auto"/>
                <w:sz w:val="20"/>
              </w:rPr>
              <w:t xml:space="preserve"> Town appropriations cover less then 15% of our costs. And, 25% of our responses </w:t>
            </w:r>
            <w:r w:rsidR="00EE2DB9" w:rsidRPr="00E14286">
              <w:rPr>
                <w:rFonts w:ascii="Rockwell" w:hAnsi="Rockwell" w:cs="Aharoni"/>
                <w:color w:val="auto"/>
                <w:sz w:val="20"/>
              </w:rPr>
              <w:t>are not billable; close to 50% are not collectible.</w:t>
            </w:r>
          </w:p>
          <w:p w14:paraId="00B6D6AC" w14:textId="1AA15B09" w:rsidR="00EE2DB9" w:rsidRPr="00E14286" w:rsidRDefault="00EE2DB9" w:rsidP="00573FAF">
            <w:pPr>
              <w:pStyle w:val="ListBullet"/>
              <w:numPr>
                <w:ilvl w:val="0"/>
                <w:numId w:val="0"/>
              </w:numPr>
              <w:ind w:left="288"/>
              <w:jc w:val="center"/>
              <w:rPr>
                <w:rFonts w:ascii="Rockwell" w:hAnsi="Rockwell" w:cs="Aharoni"/>
                <w:color w:val="auto"/>
                <w:sz w:val="20"/>
              </w:rPr>
            </w:pPr>
            <w:r w:rsidRPr="00E14286">
              <w:rPr>
                <w:rFonts w:ascii="Rockwell" w:hAnsi="Rockwell" w:cs="Aharoni"/>
                <w:color w:val="auto"/>
                <w:sz w:val="20"/>
              </w:rPr>
              <w:t xml:space="preserve">None of this matter’s when you need us – we still are here </w:t>
            </w:r>
            <w:r w:rsidR="00B179DE" w:rsidRPr="00E14286">
              <w:rPr>
                <w:rFonts w:ascii="Rockwell" w:hAnsi="Rockwell" w:cs="Aharoni"/>
                <w:color w:val="auto"/>
                <w:sz w:val="20"/>
              </w:rPr>
              <w:t xml:space="preserve">for you </w:t>
            </w:r>
            <w:r w:rsidRPr="00E14286">
              <w:rPr>
                <w:rFonts w:ascii="Rockwell" w:hAnsi="Rockwell" w:cs="Aharoni"/>
                <w:color w:val="auto"/>
                <w:sz w:val="20"/>
              </w:rPr>
              <w:t>24/7 when you call.</w:t>
            </w:r>
          </w:p>
          <w:p w14:paraId="050C6354" w14:textId="66BD44D3" w:rsidR="00354467" w:rsidRPr="00E14286" w:rsidRDefault="00EE2DB9" w:rsidP="00573FAF">
            <w:pPr>
              <w:pStyle w:val="ListBullet"/>
              <w:numPr>
                <w:ilvl w:val="0"/>
                <w:numId w:val="0"/>
              </w:numPr>
              <w:ind w:left="288"/>
              <w:jc w:val="center"/>
              <w:rPr>
                <w:rFonts w:ascii="Rockwell" w:hAnsi="Rockwell" w:cs="Aharoni"/>
                <w:color w:val="auto"/>
                <w:sz w:val="20"/>
              </w:rPr>
            </w:pPr>
            <w:r w:rsidRPr="00E14286">
              <w:rPr>
                <w:rFonts w:ascii="Rockwell" w:hAnsi="Rockwell" w:cs="Aharoni"/>
                <w:color w:val="auto"/>
                <w:sz w:val="20"/>
              </w:rPr>
              <w:t>As a non-profit, your donation to us is fully tax-deductible under the law. If you need a copy of our 501</w:t>
            </w:r>
            <w:r w:rsidR="00B179DE" w:rsidRPr="00E14286">
              <w:rPr>
                <w:rFonts w:ascii="Rockwell" w:hAnsi="Rockwell" w:cs="Aharoni"/>
                <w:color w:val="auto"/>
                <w:sz w:val="20"/>
              </w:rPr>
              <w:t>(c)</w:t>
            </w:r>
            <w:r w:rsidRPr="00E14286">
              <w:rPr>
                <w:rFonts w:ascii="Rockwell" w:hAnsi="Rockwell" w:cs="Aharoni"/>
                <w:color w:val="auto"/>
                <w:sz w:val="20"/>
              </w:rPr>
              <w:t>3 letter, please contact</w:t>
            </w:r>
            <w:r w:rsidR="008F5E62" w:rsidRPr="00E14286">
              <w:rPr>
                <w:rFonts w:ascii="Rockwell" w:hAnsi="Rockwell" w:cs="Aharoni"/>
                <w:color w:val="auto"/>
                <w:sz w:val="20"/>
              </w:rPr>
              <w:t xml:space="preserve"> us.</w:t>
            </w:r>
            <w:r w:rsidRPr="00E14286">
              <w:rPr>
                <w:rFonts w:ascii="Rockwell" w:hAnsi="Rockwell" w:cs="Aharoni"/>
                <w:color w:val="auto"/>
                <w:sz w:val="20"/>
              </w:rPr>
              <w:t xml:space="preserve"> </w:t>
            </w:r>
            <w:r w:rsidR="00E14286">
              <w:rPr>
                <w:rFonts w:ascii="Rockwell" w:hAnsi="Rockwell" w:cs="Aharoni"/>
                <w:color w:val="auto"/>
                <w:sz w:val="20"/>
              </w:rPr>
              <w:br/>
            </w:r>
            <w:r w:rsidRPr="00E14286">
              <w:rPr>
                <w:rFonts w:ascii="Rockwell" w:hAnsi="Rockwell" w:cs="Aharoni"/>
                <w:color w:val="auto"/>
                <w:sz w:val="20"/>
              </w:rPr>
              <w:t>wwasems@aol.com</w:t>
            </w:r>
          </w:p>
        </w:tc>
        <w:tc>
          <w:tcPr>
            <w:tcW w:w="713" w:type="dxa"/>
          </w:tcPr>
          <w:p w14:paraId="474B3860" w14:textId="77777777" w:rsidR="00007663" w:rsidRDefault="00007663" w:rsidP="00573FAF">
            <w:pPr>
              <w:jc w:val="center"/>
            </w:pPr>
          </w:p>
        </w:tc>
        <w:tc>
          <w:tcPr>
            <w:tcW w:w="716" w:type="dxa"/>
          </w:tcPr>
          <w:p w14:paraId="2BBE90D2" w14:textId="77777777" w:rsidR="00007663" w:rsidRDefault="00007663"/>
        </w:tc>
        <w:tc>
          <w:tcPr>
            <w:tcW w:w="3843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D15309" w:rsidRPr="00D15309" w14:paraId="61203615" w14:textId="77777777" w:rsidTr="00D15309">
              <w:trPr>
                <w:cantSplit/>
                <w:trHeight w:hRule="exact" w:val="10800"/>
              </w:trPr>
              <w:tc>
                <w:tcPr>
                  <w:tcW w:w="5000" w:type="pct"/>
                  <w:textDirection w:val="btLr"/>
                </w:tcPr>
                <w:p w14:paraId="217E589A" w14:textId="3BC5E57B" w:rsidR="00C30DFE" w:rsidRPr="00D15309" w:rsidRDefault="00D15309" w:rsidP="00D15309">
                  <w:pPr>
                    <w:pStyle w:val="Heading2"/>
                    <w:ind w:left="113" w:right="113"/>
                    <w:rPr>
                      <w:color w:val="auto"/>
                    </w:rPr>
                  </w:pPr>
                  <w:r w:rsidRPr="00D15309">
                    <w:rPr>
                      <w:color w:val="auto"/>
                    </w:rPr>
                    <w:t>WARREN - WENTWORTH AMBULANCE SERVICE</w:t>
                  </w:r>
                </w:p>
                <w:p w14:paraId="109E9E2E" w14:textId="136FCF4B" w:rsidR="00D15309" w:rsidRPr="00D15309" w:rsidRDefault="00D15309" w:rsidP="00D15309">
                  <w:pPr>
                    <w:rPr>
                      <w:color w:val="auto"/>
                      <w:sz w:val="22"/>
                      <w:szCs w:val="22"/>
                    </w:rPr>
                  </w:pPr>
                  <w:r w:rsidRPr="00D15309">
                    <w:rPr>
                      <w:color w:val="auto"/>
                      <w:sz w:val="22"/>
                      <w:szCs w:val="22"/>
                    </w:rPr>
                    <w:t xml:space="preserve">  Po Box 219</w:t>
                  </w:r>
                </w:p>
                <w:p w14:paraId="0CEF3FA7" w14:textId="0766F43A" w:rsidR="00D15309" w:rsidRPr="00D15309" w:rsidRDefault="00D15309" w:rsidP="00D15309">
                  <w:pPr>
                    <w:rPr>
                      <w:color w:val="auto"/>
                      <w:sz w:val="22"/>
                      <w:szCs w:val="22"/>
                    </w:rPr>
                  </w:pPr>
                  <w:r w:rsidRPr="00D15309">
                    <w:rPr>
                      <w:color w:val="auto"/>
                      <w:sz w:val="22"/>
                      <w:szCs w:val="22"/>
                    </w:rPr>
                    <w:t xml:space="preserve">  Warren, NH 03279</w:t>
                  </w:r>
                </w:p>
                <w:p w14:paraId="4DF54B3E" w14:textId="77777777" w:rsidR="00007663" w:rsidRPr="00D15309" w:rsidRDefault="00007663" w:rsidP="00D15309">
                  <w:pPr>
                    <w:ind w:left="113" w:right="113"/>
                    <w:rPr>
                      <w:color w:val="auto"/>
                    </w:rPr>
                  </w:pPr>
                </w:p>
                <w:p w14:paraId="7E2FBB8F" w14:textId="77777777" w:rsidR="00D15309" w:rsidRPr="00D15309" w:rsidRDefault="00D15309" w:rsidP="00D15309">
                  <w:pPr>
                    <w:ind w:left="113" w:right="113"/>
                    <w:rPr>
                      <w:color w:val="auto"/>
                    </w:rPr>
                  </w:pPr>
                </w:p>
                <w:p w14:paraId="65F34FA0" w14:textId="0F86E9B6" w:rsidR="00D15309" w:rsidRPr="00D15309" w:rsidRDefault="00D15309" w:rsidP="00D15309">
                  <w:pPr>
                    <w:ind w:left="113" w:right="113"/>
                    <w:rPr>
                      <w:color w:val="auto"/>
                    </w:rPr>
                  </w:pPr>
                </w:p>
                <w:p w14:paraId="0D5A623E" w14:textId="77777777" w:rsidR="00D15309" w:rsidRPr="00D15309" w:rsidRDefault="00D15309" w:rsidP="00D15309">
                  <w:pPr>
                    <w:ind w:left="113" w:right="113"/>
                    <w:rPr>
                      <w:color w:val="auto"/>
                    </w:rPr>
                  </w:pPr>
                </w:p>
                <w:p w14:paraId="0A2EA841" w14:textId="77777777" w:rsidR="00D15309" w:rsidRPr="00D15309" w:rsidRDefault="00D15309" w:rsidP="00D15309">
                  <w:pPr>
                    <w:ind w:left="113" w:right="113"/>
                    <w:rPr>
                      <w:color w:val="auto"/>
                    </w:rPr>
                  </w:pPr>
                </w:p>
                <w:p w14:paraId="0E8AA5D5" w14:textId="007D3B62" w:rsidR="00D15309" w:rsidRPr="00D15309" w:rsidRDefault="00D15309" w:rsidP="00D15309">
                  <w:pPr>
                    <w:ind w:left="113" w:right="113"/>
                    <w:rPr>
                      <w:color w:val="auto"/>
                    </w:rPr>
                  </w:pPr>
                </w:p>
                <w:p w14:paraId="7F188CF9" w14:textId="7E02A95C" w:rsidR="00D15309" w:rsidRPr="00D15309" w:rsidRDefault="00D15309" w:rsidP="00D15309">
                  <w:pPr>
                    <w:ind w:left="113" w:right="113"/>
                    <w:rPr>
                      <w:color w:val="auto"/>
                    </w:rPr>
                  </w:pPr>
                </w:p>
                <w:p w14:paraId="5056F381" w14:textId="2A07ABBE" w:rsidR="00D15309" w:rsidRPr="00D15309" w:rsidRDefault="00D15309" w:rsidP="00D15309">
                  <w:pPr>
                    <w:ind w:left="113" w:right="113"/>
                    <w:rPr>
                      <w:color w:val="auto"/>
                    </w:rPr>
                  </w:pPr>
                </w:p>
                <w:p w14:paraId="51CAEFDE" w14:textId="0C0811E1" w:rsidR="00D15309" w:rsidRPr="00D15309" w:rsidRDefault="00D15309" w:rsidP="00D15309">
                  <w:pPr>
                    <w:ind w:left="113" w:right="113"/>
                    <w:rPr>
                      <w:color w:val="auto"/>
                    </w:rPr>
                  </w:pPr>
                </w:p>
                <w:p w14:paraId="32647452" w14:textId="4AD9D0FB" w:rsidR="00D15309" w:rsidRPr="00D15309" w:rsidRDefault="00D15309" w:rsidP="00D15309">
                  <w:pPr>
                    <w:ind w:left="113" w:right="113"/>
                    <w:rPr>
                      <w:color w:val="auto"/>
                    </w:rPr>
                  </w:pPr>
                </w:p>
                <w:p w14:paraId="72D3D5FD" w14:textId="544B7F56" w:rsidR="00D15309" w:rsidRPr="00D15309" w:rsidRDefault="00D15309" w:rsidP="00D15309">
                  <w:pPr>
                    <w:ind w:left="113" w:right="113"/>
                    <w:rPr>
                      <w:color w:val="auto"/>
                    </w:rPr>
                  </w:pPr>
                </w:p>
                <w:p w14:paraId="00A642E5" w14:textId="73B7125A" w:rsidR="00D15309" w:rsidRPr="00D15309" w:rsidRDefault="00D15309" w:rsidP="00D15309">
                  <w:pPr>
                    <w:ind w:left="113" w:right="113"/>
                    <w:rPr>
                      <w:color w:val="auto"/>
                    </w:rPr>
                  </w:pPr>
                </w:p>
                <w:p w14:paraId="71DDBCE8" w14:textId="2BB5DF32" w:rsidR="00D15309" w:rsidRPr="00D15309" w:rsidRDefault="00D15309" w:rsidP="00D15309">
                  <w:pPr>
                    <w:ind w:left="113" w:right="113"/>
                    <w:rPr>
                      <w:color w:val="auto"/>
                    </w:rPr>
                  </w:pPr>
                </w:p>
                <w:p w14:paraId="7223F0EC" w14:textId="2794D9A4" w:rsidR="00D15309" w:rsidRPr="00D15309" w:rsidRDefault="00D15309" w:rsidP="00D15309">
                  <w:pPr>
                    <w:ind w:left="113" w:right="113"/>
                    <w:rPr>
                      <w:color w:val="auto"/>
                    </w:rPr>
                  </w:pPr>
                </w:p>
                <w:p w14:paraId="60459E84" w14:textId="74A8A5ED" w:rsidR="00D15309" w:rsidRPr="00D15309" w:rsidRDefault="00D15309" w:rsidP="00D15309">
                  <w:pPr>
                    <w:ind w:left="113" w:right="113"/>
                    <w:rPr>
                      <w:color w:val="auto"/>
                    </w:rPr>
                  </w:pPr>
                </w:p>
                <w:p w14:paraId="2ED2CA8C" w14:textId="45658C2F" w:rsidR="00D15309" w:rsidRPr="00D15309" w:rsidRDefault="00D15309" w:rsidP="00D15309">
                  <w:pPr>
                    <w:ind w:left="113" w:right="113"/>
                    <w:rPr>
                      <w:color w:val="auto"/>
                    </w:rPr>
                  </w:pPr>
                </w:p>
                <w:p w14:paraId="0FCC5968" w14:textId="16DA38C3" w:rsidR="00D15309" w:rsidRPr="00D15309" w:rsidRDefault="00D15309" w:rsidP="00D15309">
                  <w:pPr>
                    <w:ind w:left="113" w:right="113"/>
                    <w:rPr>
                      <w:color w:val="auto"/>
                    </w:rPr>
                  </w:pPr>
                </w:p>
                <w:p w14:paraId="55CF9F53" w14:textId="564A1207" w:rsidR="00D15309" w:rsidRPr="00D15309" w:rsidRDefault="00D15309" w:rsidP="00D15309">
                  <w:pPr>
                    <w:ind w:left="113" w:right="113"/>
                    <w:rPr>
                      <w:color w:val="auto"/>
                    </w:rPr>
                  </w:pPr>
                </w:p>
                <w:p w14:paraId="289E6F4A" w14:textId="06FE4C77" w:rsidR="00D15309" w:rsidRPr="00D15309" w:rsidRDefault="00D15309" w:rsidP="00D15309">
                  <w:pPr>
                    <w:tabs>
                      <w:tab w:val="left" w:pos="1065"/>
                    </w:tabs>
                    <w:ind w:left="113" w:right="113"/>
                    <w:jc w:val="center"/>
                    <w:rPr>
                      <w:color w:val="auto"/>
                    </w:rPr>
                  </w:pPr>
                  <w:r w:rsidRPr="00D15309">
                    <w:rPr>
                      <w:color w:val="auto"/>
                    </w:rPr>
                    <w:t>Warren-Wentworth Ambulance Service</w:t>
                  </w:r>
                </w:p>
              </w:tc>
            </w:tr>
            <w:tr w:rsidR="00D15309" w:rsidRPr="00D15309" w14:paraId="5CBF2BA5" w14:textId="7777777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p w14:paraId="66D6E294" w14:textId="77777777" w:rsidR="00007663" w:rsidRPr="00D15309" w:rsidRDefault="00007663" w:rsidP="00354467">
                  <w:pPr>
                    <w:jc w:val="center"/>
                    <w:rPr>
                      <w:color w:val="auto"/>
                    </w:rPr>
                  </w:pPr>
                </w:p>
              </w:tc>
            </w:tr>
          </w:tbl>
          <w:p w14:paraId="2CFA37A7" w14:textId="77777777" w:rsidR="00007663" w:rsidRPr="00D15309" w:rsidRDefault="00007663" w:rsidP="00354467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</w:tcPr>
          <w:p w14:paraId="1635CBED" w14:textId="12BC33AA" w:rsidR="00007663" w:rsidRDefault="00007663"/>
        </w:tc>
        <w:tc>
          <w:tcPr>
            <w:tcW w:w="720" w:type="dxa"/>
          </w:tcPr>
          <w:p w14:paraId="28DCF6CD" w14:textId="0111CC59" w:rsidR="00007663" w:rsidRDefault="00007663"/>
        </w:tc>
        <w:tc>
          <w:tcPr>
            <w:tcW w:w="3851" w:type="dxa"/>
          </w:tcPr>
          <w:p w14:paraId="5CAEE205" w14:textId="20B8271F" w:rsidR="00A26C3F" w:rsidRPr="00BF3CB9" w:rsidRDefault="005C3A7B" w:rsidP="00BF3CB9">
            <w:pPr>
              <w:jc w:val="center"/>
              <w:rPr>
                <w:rFonts w:ascii="Copperplate Gothic Bold" w:hAnsi="Copperplate Gothic Bold" w:cs="Vijaya"/>
                <w:b/>
                <w:bCs/>
                <w:i/>
                <w:iCs/>
                <w:color w:val="auto"/>
                <w:sz w:val="48"/>
                <w:szCs w:val="48"/>
              </w:rPr>
            </w:pPr>
            <w:r w:rsidRPr="00D433A3">
              <w:rPr>
                <w:rFonts w:ascii="Georgia" w:hAnsi="Georgia" w:cs="Vijaya"/>
                <w:b/>
                <w:bCs/>
                <w:i/>
                <w:iCs/>
                <w:color w:val="auto"/>
                <w:sz w:val="48"/>
                <w:szCs w:val="48"/>
              </w:rPr>
              <w:t>Affordable Community Care Program</w:t>
            </w:r>
            <w:r w:rsidRPr="00FC374F">
              <w:rPr>
                <w:rFonts w:ascii="Magneto" w:hAnsi="Magneto" w:cs="Rod"/>
                <w:b/>
                <w:bCs/>
                <w:color w:val="auto"/>
                <w:sz w:val="48"/>
                <w:szCs w:val="48"/>
              </w:rPr>
              <w:t xml:space="preserve">  </w:t>
            </w:r>
            <w:r w:rsidR="00573FAF">
              <w:rPr>
                <w:noProof/>
              </w:rPr>
              <mc:AlternateContent>
                <mc:Choice Requires="wpg">
                  <w:drawing>
                    <wp:inline distT="0" distB="0" distL="0" distR="0" wp14:anchorId="23C1DCE3" wp14:editId="625537B3">
                      <wp:extent cx="10140634" cy="2219325"/>
                      <wp:effectExtent l="0" t="0" r="0" b="0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40634" cy="2219325"/>
                                <a:chOff x="-14093399" y="-650875"/>
                                <a:chExt cx="16538784" cy="73977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4093399" y="-650875"/>
                                  <a:ext cx="4751369" cy="739775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0" y="2270125"/>
                                  <a:ext cx="2445385" cy="5467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AE2CDD" w14:textId="77777777" w:rsidR="00573FAF" w:rsidRPr="00E324F3" w:rsidRDefault="00573FAF" w:rsidP="00573FAF">
                                    <w:pPr>
                                      <w:rPr>
                                        <w:szCs w:val="18"/>
                                      </w:rPr>
                                    </w:pPr>
                                    <w:hyperlink r:id="rId14" w:history="1">
                                      <w:r w:rsidRPr="00E324F3">
                                        <w:rPr>
                                          <w:rStyle w:val="Hyperlink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E324F3">
                                      <w:rPr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5" w:history="1">
                                      <w:r w:rsidRPr="00E324F3">
                                        <w:rPr>
                                          <w:rStyle w:val="Hyperlink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C1DCE3" id="Group 11" o:spid="_x0000_s1026" style="width:798.5pt;height:174.75pt;mso-position-horizontal-relative:char;mso-position-vertical-relative:line" coordorigin="-140933,-6508" coordsize="165387,73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style="position:absolute;left:-140933;top:-6508;width:47513;height:73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">
                        <v:imagedata r:id="rId16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" o:spid="_x0000_s1028" type="#_x0000_t202" style="position:absolute;top:22701;width:24453;height:5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  <v:textbox>
                          <w:txbxContent>
                            <w:p w14:paraId="75AE2CDD" w14:textId="77777777" w:rsidR="00573FAF" w:rsidRPr="00E324F3" w:rsidRDefault="00573FAF" w:rsidP="00573FAF">
                              <w:pPr>
                                <w:rPr>
                                  <w:szCs w:val="18"/>
                                </w:rPr>
                              </w:pPr>
                              <w:hyperlink r:id="rId17" w:history="1">
                                <w:r w:rsidRPr="00E324F3">
                                  <w:rPr>
                                    <w:rStyle w:val="Hyperlink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E324F3">
                                <w:rPr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Pr="00E324F3">
                                  <w:rPr>
                                    <w:rStyle w:val="Hyperlink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5CEC1D5E" w14:textId="347181C3" w:rsidR="005C3A7B" w:rsidRPr="00573FAF" w:rsidRDefault="00E14286" w:rsidP="00573FAF">
            <w:pPr>
              <w:jc w:val="center"/>
              <w:rPr>
                <w:i/>
                <w:iCs/>
                <w:color w:val="auto"/>
                <w:sz w:val="32"/>
                <w:szCs w:val="32"/>
                <w:shd w:val="clear" w:color="auto" w:fill="FFFFFF" w:themeFill="background1"/>
              </w:rPr>
            </w:pPr>
            <w:r w:rsidRPr="00FC374F">
              <w:rPr>
                <w:i/>
                <w:iCs/>
                <w:color w:val="auto"/>
                <w:sz w:val="32"/>
                <w:szCs w:val="32"/>
                <w:shd w:val="clear" w:color="auto" w:fill="FFFFFF" w:themeFill="background1"/>
              </w:rPr>
              <w:t>“Helping You… Help Us!”</w:t>
            </w:r>
            <w:r w:rsidRPr="00E14286">
              <w:rPr>
                <w:i/>
                <w:iCs/>
                <w:color w:val="auto"/>
                <w:sz w:val="32"/>
                <w:szCs w:val="32"/>
              </w:rPr>
              <w:t xml:space="preserve"> </w:t>
            </w:r>
          </w:p>
          <w:p w14:paraId="6C0C9271" w14:textId="36DE3A16" w:rsidR="005C3A7B" w:rsidRPr="00135272" w:rsidRDefault="005C3A7B" w:rsidP="00135272">
            <w:pPr>
              <w:shd w:val="clear" w:color="auto" w:fill="DDEBD4" w:themeFill="accent4" w:themeFillTint="33"/>
              <w:jc w:val="center"/>
              <w:rPr>
                <w:color w:val="auto"/>
              </w:rPr>
            </w:pPr>
            <w:r w:rsidRPr="00135272">
              <w:rPr>
                <w:color w:val="auto"/>
              </w:rPr>
              <w:t xml:space="preserve">Sponsored by: </w:t>
            </w:r>
            <w:r w:rsidR="008F5E62" w:rsidRPr="00135272">
              <w:rPr>
                <w:color w:val="auto"/>
              </w:rPr>
              <w:br/>
            </w:r>
            <w:r w:rsidRPr="00135272">
              <w:rPr>
                <w:color w:val="auto"/>
                <w:sz w:val="22"/>
                <w:szCs w:val="22"/>
              </w:rPr>
              <w:t xml:space="preserve">Warren-Wentworth Ambulance </w:t>
            </w:r>
          </w:p>
          <w:p w14:paraId="600086F6" w14:textId="55FAACF1" w:rsidR="005C3A7B" w:rsidRPr="005C3A7B" w:rsidRDefault="005C3A7B" w:rsidP="00135272">
            <w:pPr>
              <w:shd w:val="clear" w:color="auto" w:fill="DDEBD4" w:themeFill="accent4" w:themeFillTint="33"/>
              <w:jc w:val="center"/>
            </w:pPr>
            <w:r>
              <w:rPr>
                <w:noProof/>
              </w:rPr>
              <w:drawing>
                <wp:inline distT="0" distB="0" distL="0" distR="0" wp14:anchorId="04371B7C" wp14:editId="14EC3892">
                  <wp:extent cx="951915" cy="714354"/>
                  <wp:effectExtent l="0" t="0" r="63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460" cy="73202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D15309">
              <w:rPr>
                <w:color w:val="44652F" w:themeColor="accent4" w:themeShade="BF"/>
              </w:rPr>
              <w:br/>
            </w:r>
            <w:r w:rsidRPr="00135272">
              <w:rPr>
                <w:color w:val="auto"/>
              </w:rPr>
              <w:t>Warren-Wentworth Ambulance Service</w:t>
            </w:r>
            <w:r w:rsidR="00D15309" w:rsidRPr="00135272">
              <w:rPr>
                <w:color w:val="auto"/>
              </w:rPr>
              <w:br/>
            </w:r>
            <w:r w:rsidRPr="00135272">
              <w:rPr>
                <w:color w:val="auto"/>
              </w:rPr>
              <w:t>PO Box 219</w:t>
            </w:r>
            <w:r w:rsidR="00D15309" w:rsidRPr="00135272">
              <w:rPr>
                <w:color w:val="auto"/>
              </w:rPr>
              <w:br/>
            </w:r>
            <w:r w:rsidRPr="00135272">
              <w:rPr>
                <w:color w:val="auto"/>
              </w:rPr>
              <w:t>Warren, NH 03279</w:t>
            </w:r>
            <w:r w:rsidR="008F5E62" w:rsidRPr="00135272">
              <w:rPr>
                <w:color w:val="auto"/>
              </w:rPr>
              <w:br/>
              <w:t>603-764-9494</w:t>
            </w:r>
            <w:r w:rsidR="008F5E62" w:rsidRPr="00135272">
              <w:rPr>
                <w:color w:val="auto"/>
              </w:rPr>
              <w:br/>
              <w:t>wwasems@aol.com</w:t>
            </w:r>
            <w:r w:rsidR="008F5E62">
              <w:rPr>
                <w:color w:val="44652F" w:themeColor="accent4" w:themeShade="BF"/>
              </w:rPr>
              <w:br/>
            </w:r>
          </w:p>
        </w:tc>
      </w:tr>
      <w:tr w:rsidR="00007663" w14:paraId="564E41C8" w14:textId="77777777" w:rsidTr="00E4407B">
        <w:trPr>
          <w:trHeight w:hRule="exact" w:val="10800"/>
          <w:jc w:val="center"/>
        </w:trPr>
        <w:tc>
          <w:tcPr>
            <w:tcW w:w="3840" w:type="dxa"/>
          </w:tcPr>
          <w:p w14:paraId="4CEFF9FC" w14:textId="070D349F" w:rsidR="00007663" w:rsidRPr="00887BCD" w:rsidRDefault="00ED5052" w:rsidP="00573FAF">
            <w:pPr>
              <w:pStyle w:val="Heading1"/>
              <w:jc w:val="center"/>
              <w:rPr>
                <w:color w:val="44652F" w:themeColor="accent4" w:themeShade="BF"/>
              </w:rPr>
            </w:pPr>
            <w:r w:rsidRPr="00887BCD">
              <w:rPr>
                <w:color w:val="44652F" w:themeColor="accent4" w:themeShade="BF"/>
              </w:rPr>
              <w:lastRenderedPageBreak/>
              <w:t>Take the financial stress out of calling an ambulance…</w:t>
            </w:r>
          </w:p>
          <w:p w14:paraId="2EE860A1" w14:textId="77777777" w:rsidR="00007663" w:rsidRDefault="00007663" w:rsidP="00573FAF">
            <w:pPr>
              <w:jc w:val="center"/>
            </w:pPr>
          </w:p>
          <w:p w14:paraId="3E887023" w14:textId="160D50D3" w:rsidR="00ED5052" w:rsidRPr="00D15309" w:rsidRDefault="00ED5052" w:rsidP="00573FAF">
            <w:pPr>
              <w:jc w:val="center"/>
              <w:rPr>
                <w:color w:val="auto"/>
                <w:sz w:val="20"/>
              </w:rPr>
            </w:pPr>
            <w:r w:rsidRPr="00D15309">
              <w:rPr>
                <w:color w:val="auto"/>
                <w:sz w:val="20"/>
              </w:rPr>
              <w:t>Warren-Wentworth Ambulance Service (WWAS) understands that a medical transportation can be unexpected and a costly expense. To financially safeguard your family against unforeseen medical emergencies, WWAS now offers an affordable</w:t>
            </w:r>
            <w:r w:rsidR="008F5E62" w:rsidRPr="00D15309">
              <w:rPr>
                <w:color w:val="auto"/>
                <w:sz w:val="20"/>
              </w:rPr>
              <w:t xml:space="preserve"> community</w:t>
            </w:r>
            <w:r w:rsidRPr="00D15309">
              <w:rPr>
                <w:color w:val="auto"/>
                <w:sz w:val="20"/>
              </w:rPr>
              <w:t xml:space="preserve"> care program to our 911 communities.</w:t>
            </w:r>
          </w:p>
          <w:p w14:paraId="40964EF0" w14:textId="17E2790F" w:rsidR="00ED5052" w:rsidRPr="00D15309" w:rsidRDefault="00887BCD" w:rsidP="00573FAF">
            <w:pPr>
              <w:jc w:val="center"/>
              <w:rPr>
                <w:color w:val="auto"/>
                <w:sz w:val="20"/>
              </w:rPr>
            </w:pPr>
            <w:r w:rsidRPr="00D15309">
              <w:rPr>
                <w:color w:val="auto"/>
                <w:sz w:val="20"/>
              </w:rPr>
              <w:t>The affordable</w:t>
            </w:r>
            <w:r w:rsidR="008F5E62" w:rsidRPr="00D15309">
              <w:rPr>
                <w:color w:val="auto"/>
                <w:sz w:val="20"/>
              </w:rPr>
              <w:t xml:space="preserve"> community</w:t>
            </w:r>
            <w:r w:rsidRPr="00D15309">
              <w:rPr>
                <w:color w:val="auto"/>
                <w:sz w:val="20"/>
              </w:rPr>
              <w:t xml:space="preserve"> care program offered through WWAS covers out of pocket expenses to our 911 communities of any medically necessary</w:t>
            </w:r>
            <w:r w:rsidR="008F5E62" w:rsidRPr="00D15309">
              <w:rPr>
                <w:color w:val="auto"/>
                <w:sz w:val="20"/>
              </w:rPr>
              <w:t xml:space="preserve"> ambulance</w:t>
            </w:r>
            <w:r w:rsidRPr="00D15309">
              <w:rPr>
                <w:color w:val="auto"/>
                <w:sz w:val="20"/>
              </w:rPr>
              <w:t xml:space="preserve"> transports. Our subscription program is NOT HEALTH INSURANCE and does NOT replace your primary insurance.</w:t>
            </w:r>
          </w:p>
          <w:p w14:paraId="1EBFFBE2" w14:textId="664AF616" w:rsidR="00887BCD" w:rsidRPr="00D15309" w:rsidRDefault="00887BCD" w:rsidP="00573FAF">
            <w:pPr>
              <w:jc w:val="center"/>
              <w:rPr>
                <w:color w:val="auto"/>
                <w:sz w:val="20"/>
              </w:rPr>
            </w:pPr>
            <w:r w:rsidRPr="00D15309">
              <w:rPr>
                <w:color w:val="auto"/>
                <w:sz w:val="20"/>
              </w:rPr>
              <w:t>In the event of a medical emergency, a subscriber’s primary insurance would be billed. Any additional balances, deductibles, or co-pays not covered by the insurance for services deemed medically necessary would be covered through WWAS affordable</w:t>
            </w:r>
            <w:r w:rsidR="008F5E62" w:rsidRPr="00D15309">
              <w:rPr>
                <w:color w:val="auto"/>
                <w:sz w:val="20"/>
              </w:rPr>
              <w:t xml:space="preserve"> community</w:t>
            </w:r>
            <w:r w:rsidRPr="00D15309">
              <w:rPr>
                <w:color w:val="auto"/>
                <w:sz w:val="20"/>
              </w:rPr>
              <w:t xml:space="preserve"> care program.</w:t>
            </w:r>
          </w:p>
          <w:p w14:paraId="050177A5" w14:textId="64CF8853" w:rsidR="00ED5052" w:rsidRPr="00E96652" w:rsidRDefault="00887BCD" w:rsidP="00573FAF">
            <w:pPr>
              <w:jc w:val="center"/>
              <w:rPr>
                <w:color w:val="auto"/>
                <w:sz w:val="20"/>
              </w:rPr>
            </w:pPr>
            <w:r w:rsidRPr="00D15309">
              <w:rPr>
                <w:color w:val="auto"/>
                <w:sz w:val="20"/>
              </w:rPr>
              <w:t xml:space="preserve">Join </w:t>
            </w:r>
            <w:r w:rsidR="007F7C6A" w:rsidRPr="00D15309">
              <w:rPr>
                <w:color w:val="auto"/>
                <w:sz w:val="20"/>
              </w:rPr>
              <w:t>today and</w:t>
            </w:r>
            <w:r w:rsidRPr="00D15309">
              <w:rPr>
                <w:color w:val="auto"/>
                <w:sz w:val="20"/>
              </w:rPr>
              <w:t xml:space="preserve"> let us help you protect your family’s physical and financial health in an emergency.</w:t>
            </w:r>
          </w:p>
        </w:tc>
        <w:tc>
          <w:tcPr>
            <w:tcW w:w="713" w:type="dxa"/>
          </w:tcPr>
          <w:p w14:paraId="2457AD24" w14:textId="77777777" w:rsidR="00007663" w:rsidRDefault="00007663"/>
        </w:tc>
        <w:tc>
          <w:tcPr>
            <w:tcW w:w="716" w:type="dxa"/>
          </w:tcPr>
          <w:p w14:paraId="5299FA65" w14:textId="77777777" w:rsidR="00007663" w:rsidRDefault="00007663"/>
        </w:tc>
        <w:tc>
          <w:tcPr>
            <w:tcW w:w="3843" w:type="dxa"/>
          </w:tcPr>
          <w:p w14:paraId="2E6739AA" w14:textId="7A6B7AB4" w:rsidR="00887BCD" w:rsidRDefault="000A34C4">
            <w:pPr>
              <w:rPr>
                <w:b/>
                <w:bCs/>
                <w:color w:val="44652F" w:themeColor="accent4" w:themeShade="BF"/>
                <w:sz w:val="32"/>
                <w:szCs w:val="32"/>
              </w:rPr>
            </w:pPr>
            <w:r>
              <w:rPr>
                <w:b/>
                <w:bCs/>
                <w:color w:val="44652F" w:themeColor="accent4" w:themeShade="BF"/>
                <w:sz w:val="32"/>
                <w:szCs w:val="32"/>
              </w:rPr>
              <w:br/>
            </w:r>
            <w:r w:rsidR="00887BCD" w:rsidRPr="00887BCD">
              <w:rPr>
                <w:b/>
                <w:bCs/>
                <w:color w:val="44652F" w:themeColor="accent4" w:themeShade="BF"/>
                <w:sz w:val="32"/>
                <w:szCs w:val="32"/>
              </w:rPr>
              <w:t>Subscription Information</w:t>
            </w:r>
          </w:p>
          <w:p w14:paraId="6887C586" w14:textId="545E36FC" w:rsidR="00887BCD" w:rsidRPr="00D15309" w:rsidRDefault="00887BCD" w:rsidP="00887BCD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0"/>
              </w:rPr>
            </w:pPr>
            <w:r w:rsidRPr="00D15309">
              <w:rPr>
                <w:color w:val="auto"/>
                <w:sz w:val="20"/>
              </w:rPr>
              <w:t xml:space="preserve">What is a subscription? </w:t>
            </w:r>
          </w:p>
          <w:p w14:paraId="005853D6" w14:textId="3C84F4EF" w:rsidR="00887BCD" w:rsidRPr="00D15309" w:rsidRDefault="00887BCD" w:rsidP="00887BCD">
            <w:pPr>
              <w:ind w:left="360"/>
              <w:rPr>
                <w:color w:val="auto"/>
                <w:sz w:val="20"/>
              </w:rPr>
            </w:pPr>
            <w:r w:rsidRPr="00D15309">
              <w:rPr>
                <w:color w:val="auto"/>
                <w:sz w:val="20"/>
              </w:rPr>
              <w:t xml:space="preserve">It is a way for the residents of the communities we serve to have a greater peace of mind and reduce out of pocket </w:t>
            </w:r>
            <w:r w:rsidR="007F7C6A" w:rsidRPr="00D15309">
              <w:rPr>
                <w:color w:val="auto"/>
                <w:sz w:val="20"/>
              </w:rPr>
              <w:t>expenses</w:t>
            </w:r>
            <w:r w:rsidRPr="00D15309">
              <w:rPr>
                <w:color w:val="auto"/>
                <w:sz w:val="20"/>
              </w:rPr>
              <w:t xml:space="preserve"> associated with ambulance transportations. </w:t>
            </w:r>
          </w:p>
          <w:p w14:paraId="3D703FF5" w14:textId="0085CF0E" w:rsidR="00887BCD" w:rsidRPr="00D15309" w:rsidRDefault="00887BCD" w:rsidP="00887BCD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0"/>
              </w:rPr>
            </w:pPr>
            <w:r w:rsidRPr="00D15309">
              <w:rPr>
                <w:color w:val="auto"/>
                <w:sz w:val="20"/>
              </w:rPr>
              <w:t xml:space="preserve">What is covered? </w:t>
            </w:r>
          </w:p>
          <w:p w14:paraId="2864F440" w14:textId="01D3C87A" w:rsidR="00887BCD" w:rsidRPr="00D15309" w:rsidRDefault="007F7C6A" w:rsidP="00887BCD">
            <w:pPr>
              <w:ind w:left="360"/>
              <w:rPr>
                <w:color w:val="auto"/>
                <w:sz w:val="20"/>
              </w:rPr>
            </w:pPr>
            <w:r w:rsidRPr="00D15309">
              <w:rPr>
                <w:color w:val="auto"/>
                <w:sz w:val="20"/>
              </w:rPr>
              <w:t xml:space="preserve">All emergency (911) calls in our service area and any balances remaining after all insurance plans are billed. </w:t>
            </w:r>
          </w:p>
          <w:p w14:paraId="3CC34B0A" w14:textId="77777777" w:rsidR="00007663" w:rsidRDefault="00887BCD" w:rsidP="007F7C6A">
            <w:pPr>
              <w:pStyle w:val="Quote"/>
              <w:rPr>
                <w:sz w:val="24"/>
                <w:szCs w:val="24"/>
              </w:rPr>
            </w:pPr>
            <w:r>
              <w:t xml:space="preserve"> </w:t>
            </w:r>
            <w:r w:rsidR="007F7C6A" w:rsidRPr="007F7C6A">
              <w:rPr>
                <w:sz w:val="24"/>
                <w:szCs w:val="24"/>
              </w:rPr>
              <w:t>“Great service to the town and surrounding communities.”</w:t>
            </w:r>
          </w:p>
          <w:p w14:paraId="2A76AC97" w14:textId="77777777" w:rsidR="007F7C6A" w:rsidRPr="00D15309" w:rsidRDefault="007F7C6A" w:rsidP="007F7C6A">
            <w:pPr>
              <w:pStyle w:val="ListParagraph"/>
              <w:numPr>
                <w:ilvl w:val="0"/>
                <w:numId w:val="9"/>
              </w:numPr>
              <w:rPr>
                <w:color w:val="auto"/>
              </w:rPr>
            </w:pPr>
            <w:r w:rsidRPr="00D15309">
              <w:rPr>
                <w:color w:val="auto"/>
                <w:sz w:val="20"/>
              </w:rPr>
              <w:t xml:space="preserve">Who is covered in a family or “household” subscription? </w:t>
            </w:r>
          </w:p>
          <w:p w14:paraId="5180FF69" w14:textId="77777777" w:rsidR="007F7C6A" w:rsidRPr="00D15309" w:rsidRDefault="007F7C6A" w:rsidP="007F7C6A">
            <w:pPr>
              <w:ind w:left="360"/>
              <w:rPr>
                <w:color w:val="auto"/>
              </w:rPr>
            </w:pPr>
            <w:r w:rsidRPr="00D15309">
              <w:rPr>
                <w:color w:val="auto"/>
              </w:rPr>
              <w:t xml:space="preserve">Any individual who resides in your household. </w:t>
            </w:r>
          </w:p>
          <w:p w14:paraId="0B2F2F5E" w14:textId="77777777" w:rsidR="007F7C6A" w:rsidRPr="00D15309" w:rsidRDefault="007F7C6A" w:rsidP="007F7C6A">
            <w:pPr>
              <w:pStyle w:val="ListParagraph"/>
              <w:numPr>
                <w:ilvl w:val="0"/>
                <w:numId w:val="9"/>
              </w:numPr>
              <w:rPr>
                <w:color w:val="auto"/>
              </w:rPr>
            </w:pPr>
            <w:r w:rsidRPr="00D15309">
              <w:rPr>
                <w:color w:val="auto"/>
              </w:rPr>
              <w:t xml:space="preserve">What if I have no insurance? </w:t>
            </w:r>
          </w:p>
          <w:p w14:paraId="23833048" w14:textId="770DA04B" w:rsidR="007F7C6A" w:rsidRPr="007F7C6A" w:rsidRDefault="007F7C6A" w:rsidP="007F7C6A">
            <w:pPr>
              <w:ind w:left="360"/>
            </w:pPr>
            <w:r w:rsidRPr="00D15309">
              <w:rPr>
                <w:color w:val="auto"/>
              </w:rPr>
              <w:t>If you’re without insurance coverage, or your coverage does not provide payment for ambulance services, you will not have any out of p</w:t>
            </w:r>
            <w:r w:rsidR="00E96652">
              <w:rPr>
                <w:color w:val="auto"/>
              </w:rPr>
              <w:t>o</w:t>
            </w:r>
            <w:r w:rsidRPr="00D15309">
              <w:rPr>
                <w:color w:val="auto"/>
              </w:rPr>
              <w:t xml:space="preserve">cket expense. </w:t>
            </w:r>
          </w:p>
        </w:tc>
        <w:tc>
          <w:tcPr>
            <w:tcW w:w="720" w:type="dxa"/>
          </w:tcPr>
          <w:p w14:paraId="7AE00DEC" w14:textId="77777777" w:rsidR="00007663" w:rsidRDefault="00007663"/>
        </w:tc>
        <w:tc>
          <w:tcPr>
            <w:tcW w:w="720" w:type="dxa"/>
          </w:tcPr>
          <w:p w14:paraId="008319CA" w14:textId="77777777" w:rsidR="00007663" w:rsidRPr="00D15309" w:rsidRDefault="00007663">
            <w:pPr>
              <w:rPr>
                <w:color w:val="auto"/>
              </w:rPr>
            </w:pPr>
          </w:p>
        </w:tc>
        <w:tc>
          <w:tcPr>
            <w:tcW w:w="3851" w:type="dxa"/>
          </w:tcPr>
          <w:p w14:paraId="30375708" w14:textId="308F5DC6" w:rsidR="007F7C6A" w:rsidRPr="00E14286" w:rsidRDefault="007F7C6A" w:rsidP="00E14286">
            <w:pPr>
              <w:rPr>
                <w:color w:val="auto"/>
              </w:rPr>
            </w:pPr>
          </w:p>
          <w:p w14:paraId="56128B59" w14:textId="28132BDE" w:rsidR="00007663" w:rsidRPr="00D15309" w:rsidRDefault="00E55A01" w:rsidP="00E55A01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0"/>
              </w:rPr>
            </w:pPr>
            <w:r w:rsidRPr="00D15309">
              <w:rPr>
                <w:color w:val="auto"/>
                <w:sz w:val="20"/>
              </w:rPr>
              <w:t>When does coverage begin and end?</w:t>
            </w:r>
          </w:p>
          <w:p w14:paraId="0286BEFE" w14:textId="5610E059" w:rsidR="00E55A01" w:rsidRPr="00D15309" w:rsidRDefault="00E55A01" w:rsidP="00E55A01">
            <w:pPr>
              <w:ind w:left="360"/>
              <w:rPr>
                <w:color w:val="auto"/>
                <w:sz w:val="20"/>
              </w:rPr>
            </w:pPr>
            <w:r w:rsidRPr="00D15309">
              <w:rPr>
                <w:color w:val="auto"/>
                <w:sz w:val="20"/>
              </w:rPr>
              <w:t>Affordable</w:t>
            </w:r>
            <w:r w:rsidR="008F5E62" w:rsidRPr="00D15309">
              <w:rPr>
                <w:color w:val="auto"/>
                <w:sz w:val="20"/>
              </w:rPr>
              <w:t xml:space="preserve"> Community</w:t>
            </w:r>
            <w:r w:rsidRPr="00D15309">
              <w:rPr>
                <w:color w:val="auto"/>
                <w:sz w:val="20"/>
              </w:rPr>
              <w:t xml:space="preserve"> Care Program coverage begins January 1</w:t>
            </w:r>
            <w:r w:rsidRPr="00D15309">
              <w:rPr>
                <w:color w:val="auto"/>
                <w:sz w:val="20"/>
                <w:vertAlign w:val="superscript"/>
              </w:rPr>
              <w:t>st</w:t>
            </w:r>
            <w:r w:rsidRPr="00D15309">
              <w:rPr>
                <w:color w:val="auto"/>
                <w:sz w:val="20"/>
              </w:rPr>
              <w:t xml:space="preserve"> and ends December 31</w:t>
            </w:r>
            <w:r w:rsidRPr="00D15309">
              <w:rPr>
                <w:color w:val="auto"/>
                <w:sz w:val="20"/>
                <w:vertAlign w:val="superscript"/>
              </w:rPr>
              <w:t xml:space="preserve">st </w:t>
            </w:r>
            <w:r w:rsidRPr="00D15309">
              <w:rPr>
                <w:color w:val="auto"/>
                <w:sz w:val="20"/>
              </w:rPr>
              <w:t xml:space="preserve">of each year. Subscription fees are not pro-rated. </w:t>
            </w:r>
          </w:p>
          <w:p w14:paraId="0B8ECCD0" w14:textId="53EF67AA" w:rsidR="00E55A01" w:rsidRPr="00D15309" w:rsidRDefault="00E55A01" w:rsidP="00E55A01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0"/>
              </w:rPr>
            </w:pPr>
            <w:r w:rsidRPr="00D15309">
              <w:rPr>
                <w:color w:val="auto"/>
                <w:sz w:val="20"/>
              </w:rPr>
              <w:t xml:space="preserve">What if I already have insurance? </w:t>
            </w:r>
          </w:p>
          <w:p w14:paraId="2268BB9A" w14:textId="03C56F2D" w:rsidR="00E55A01" w:rsidRPr="00D15309" w:rsidRDefault="00E55A01" w:rsidP="00E55A01">
            <w:pPr>
              <w:ind w:left="360"/>
              <w:rPr>
                <w:color w:val="auto"/>
                <w:sz w:val="20"/>
              </w:rPr>
            </w:pPr>
            <w:r w:rsidRPr="00D15309">
              <w:rPr>
                <w:color w:val="auto"/>
                <w:sz w:val="20"/>
              </w:rPr>
              <w:t xml:space="preserve">Many insurance companies do not provide full coverage for ambulance transportations, which could result in you having to pay for services out of pocket or to meet your deductible. </w:t>
            </w:r>
          </w:p>
          <w:p w14:paraId="4846B6BD" w14:textId="2E91FCFF" w:rsidR="00E55A01" w:rsidRPr="00D15309" w:rsidRDefault="00E55A01" w:rsidP="00E55A01">
            <w:pPr>
              <w:ind w:left="360"/>
              <w:rPr>
                <w:color w:val="auto"/>
                <w:sz w:val="20"/>
              </w:rPr>
            </w:pPr>
            <w:r w:rsidRPr="00D15309">
              <w:rPr>
                <w:color w:val="auto"/>
                <w:sz w:val="20"/>
              </w:rPr>
              <w:t>While enrolled into our affordable</w:t>
            </w:r>
            <w:r w:rsidR="008F5E62" w:rsidRPr="00D15309">
              <w:rPr>
                <w:color w:val="auto"/>
                <w:sz w:val="20"/>
              </w:rPr>
              <w:t xml:space="preserve"> community</w:t>
            </w:r>
            <w:r w:rsidRPr="00D15309">
              <w:rPr>
                <w:color w:val="auto"/>
                <w:sz w:val="20"/>
              </w:rPr>
              <w:t xml:space="preserve"> care program, WWAS will bill your insurance and collect from them but </w:t>
            </w:r>
            <w:r w:rsidR="007D05CC" w:rsidRPr="00D15309">
              <w:rPr>
                <w:color w:val="auto"/>
                <w:sz w:val="20"/>
              </w:rPr>
              <w:t>YOU</w:t>
            </w:r>
            <w:r w:rsidRPr="00D15309">
              <w:rPr>
                <w:color w:val="auto"/>
                <w:sz w:val="20"/>
              </w:rPr>
              <w:t xml:space="preserve"> will never have to pay any additional amount. </w:t>
            </w:r>
          </w:p>
          <w:p w14:paraId="33708661" w14:textId="2D557587" w:rsidR="00E55A01" w:rsidRPr="00D15309" w:rsidRDefault="00E55A01" w:rsidP="00E55A01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0"/>
              </w:rPr>
            </w:pPr>
            <w:r w:rsidRPr="00D15309">
              <w:rPr>
                <w:color w:val="auto"/>
                <w:sz w:val="20"/>
              </w:rPr>
              <w:t>How much is the affordable</w:t>
            </w:r>
            <w:r w:rsidR="008F5E62" w:rsidRPr="00D15309">
              <w:rPr>
                <w:color w:val="auto"/>
                <w:sz w:val="20"/>
              </w:rPr>
              <w:t xml:space="preserve"> community</w:t>
            </w:r>
            <w:r w:rsidRPr="00D15309">
              <w:rPr>
                <w:color w:val="auto"/>
                <w:sz w:val="20"/>
              </w:rPr>
              <w:t xml:space="preserve"> care program? </w:t>
            </w:r>
          </w:p>
          <w:p w14:paraId="6390B31A" w14:textId="7B8EC26F" w:rsidR="00E55A01" w:rsidRPr="00D15309" w:rsidRDefault="00E55A01" w:rsidP="00E55A01">
            <w:pPr>
              <w:ind w:left="360"/>
              <w:jc w:val="center"/>
              <w:rPr>
                <w:color w:val="auto"/>
                <w:sz w:val="20"/>
              </w:rPr>
            </w:pPr>
            <w:r w:rsidRPr="00D15309">
              <w:rPr>
                <w:color w:val="auto"/>
                <w:sz w:val="20"/>
              </w:rPr>
              <w:t>202</w:t>
            </w:r>
            <w:r w:rsidR="006A46CC">
              <w:rPr>
                <w:color w:val="auto"/>
                <w:sz w:val="20"/>
              </w:rPr>
              <w:t>1</w:t>
            </w:r>
            <w:r w:rsidRPr="00D15309">
              <w:rPr>
                <w:color w:val="auto"/>
                <w:sz w:val="20"/>
              </w:rPr>
              <w:t xml:space="preserve"> Rates:</w:t>
            </w:r>
          </w:p>
          <w:p w14:paraId="34A7F64D" w14:textId="0012C81C" w:rsidR="00E55A01" w:rsidRPr="00D15309" w:rsidRDefault="00E55A01" w:rsidP="00E55A01">
            <w:pPr>
              <w:ind w:left="360"/>
              <w:jc w:val="center"/>
              <w:rPr>
                <w:color w:val="auto"/>
                <w:sz w:val="20"/>
              </w:rPr>
            </w:pPr>
            <w:r w:rsidRPr="00D15309">
              <w:rPr>
                <w:color w:val="auto"/>
                <w:sz w:val="20"/>
              </w:rPr>
              <w:t>Household $50</w:t>
            </w:r>
          </w:p>
          <w:p w14:paraId="05614CCC" w14:textId="3C245E48" w:rsidR="00E96652" w:rsidRDefault="00E55A01" w:rsidP="00E96652">
            <w:pPr>
              <w:ind w:left="360"/>
              <w:jc w:val="center"/>
              <w:rPr>
                <w:color w:val="auto"/>
                <w:sz w:val="20"/>
              </w:rPr>
            </w:pPr>
            <w:r w:rsidRPr="00D15309">
              <w:rPr>
                <w:color w:val="auto"/>
                <w:sz w:val="20"/>
              </w:rPr>
              <w:t>Individual $35</w:t>
            </w:r>
          </w:p>
          <w:p w14:paraId="09FE7F2B" w14:textId="6F972FAF" w:rsidR="00E96652" w:rsidRDefault="00573FAF" w:rsidP="00573FAF">
            <w:pPr>
              <w:ind w:left="360"/>
              <w:rPr>
                <w:color w:val="auto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1AFF0D8" wp14:editId="37A1E1BF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65405</wp:posOffset>
                      </wp:positionV>
                      <wp:extent cx="1676400" cy="1466850"/>
                      <wp:effectExtent l="0" t="0" r="0" b="0"/>
                      <wp:wrapThrough wrapText="bothSides">
                        <wp:wrapPolygon edited="0">
                          <wp:start x="5891" y="0"/>
                          <wp:lineTo x="5891" y="13465"/>
                          <wp:lineTo x="0" y="16831"/>
                          <wp:lineTo x="0" y="21319"/>
                          <wp:lineTo x="15464" y="21319"/>
                          <wp:lineTo x="15464" y="17953"/>
                          <wp:lineTo x="21355" y="17112"/>
                          <wp:lineTo x="21355" y="0"/>
                          <wp:lineTo x="5891" y="0"/>
                        </wp:wrapPolygon>
                      </wp:wrapThrough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0" cy="1466850"/>
                                <a:chOff x="0" y="46746"/>
                                <a:chExt cx="2683262" cy="24526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837473B0-CC2E-450A-ABE3-18F120FF3D39}">
                                      <a1611:picAttrSrcUrl xmlns:a1611="http://schemas.microsoft.com/office/drawing/2016/11/main" r:i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8262" y="46746"/>
                                  <a:ext cx="1905000" cy="19526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1952625"/>
                                  <a:ext cx="1905000" cy="5467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F3D2D6" w14:textId="0CA30E20" w:rsidR="00573FAF" w:rsidRPr="00573FAF" w:rsidRDefault="00573FAF" w:rsidP="00573FAF">
                                    <w:pPr>
                                      <w:rPr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AFF0D8" id="Group 15" o:spid="_x0000_s1029" style="position:absolute;left:0;text-align:left;margin-left:52.95pt;margin-top:5.15pt;width:132pt;height:115.5pt;z-index:251658240;mso-position-horizontal-relative:text;mso-position-vertical-relative:text" coordorigin=",467" coordsize="26832,24526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">
                      <v:shape id="Picture 13" o:spid="_x0000_s1030" type="#_x0000_t75" style="position:absolute;left:7782;top:467;width:19050;height:19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">
                        <v:imagedata r:id="rId22" o:title=""/>
                      </v:shape>
                      <v:shape id="Text Box 14" o:spid="_x0000_s1031" type="#_x0000_t202" style="position:absolute;top:19526;width:19050;height:5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14:paraId="00F3D2D6" w14:textId="0CA30E20" w:rsidR="00573FAF" w:rsidRPr="00573FAF" w:rsidRDefault="00573FAF" w:rsidP="00573FAF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 w:rsidR="00E96652">
              <w:rPr>
                <w:color w:val="auto"/>
                <w:sz w:val="24"/>
                <w:szCs w:val="24"/>
              </w:rPr>
              <w:t xml:space="preserve">SIGN </w:t>
            </w:r>
            <w:r w:rsidR="00135272">
              <w:rPr>
                <w:color w:val="auto"/>
                <w:sz w:val="24"/>
                <w:szCs w:val="24"/>
              </w:rPr>
              <w:t>UP TODAY!</w:t>
            </w:r>
            <w:r>
              <w:rPr>
                <w:color w:val="auto"/>
                <w:sz w:val="24"/>
                <w:szCs w:val="24"/>
              </w:rPr>
              <w:t>!!!</w:t>
            </w:r>
          </w:p>
          <w:p w14:paraId="5A4E3E69" w14:textId="656A63A2" w:rsidR="00573FAF" w:rsidRDefault="00135272" w:rsidP="00E96652">
            <w:pPr>
              <w:ind w:left="36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br/>
            </w:r>
            <w:r w:rsidR="00E96652">
              <w:rPr>
                <w:color w:val="auto"/>
                <w:sz w:val="20"/>
              </w:rPr>
              <w:t>Don’t be this</w:t>
            </w:r>
            <w:r w:rsidR="00573FAF">
              <w:rPr>
                <w:color w:val="auto"/>
                <w:sz w:val="20"/>
              </w:rPr>
              <w:t xml:space="preserve"> person…</w:t>
            </w:r>
            <w:r w:rsidR="00E96652">
              <w:rPr>
                <w:color w:val="auto"/>
                <w:sz w:val="20"/>
              </w:rPr>
              <w:t xml:space="preserve"> </w:t>
            </w:r>
          </w:p>
          <w:p w14:paraId="6C09FD7B" w14:textId="227AC116" w:rsidR="00007663" w:rsidRPr="00E96652" w:rsidRDefault="00E96652" w:rsidP="00E96652">
            <w:pPr>
              <w:ind w:left="36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person . .</w:t>
            </w:r>
            <w:r w:rsidR="007B647B">
              <w:rPr>
                <w:color w:val="auto"/>
                <w:sz w:val="20"/>
              </w:rPr>
              <w:t xml:space="preserve"> .</w:t>
            </w:r>
          </w:p>
        </w:tc>
      </w:tr>
    </w:tbl>
    <w:p w14:paraId="133E774A" w14:textId="77777777" w:rsidR="00007663" w:rsidRDefault="00007663">
      <w:pPr>
        <w:pStyle w:val="NoSpacing"/>
      </w:pPr>
    </w:p>
    <w:sectPr w:rsidR="00007663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2984A" w14:textId="77777777" w:rsidR="00F20AF0" w:rsidRDefault="00F20AF0" w:rsidP="00135272">
      <w:pPr>
        <w:spacing w:after="0" w:line="240" w:lineRule="auto"/>
      </w:pPr>
      <w:r>
        <w:separator/>
      </w:r>
    </w:p>
  </w:endnote>
  <w:endnote w:type="continuationSeparator" w:id="0">
    <w:p w14:paraId="43C6382E" w14:textId="77777777" w:rsidR="00F20AF0" w:rsidRDefault="00F20AF0" w:rsidP="0013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2CBBC" w14:textId="77777777" w:rsidR="00F20AF0" w:rsidRDefault="00F20AF0" w:rsidP="00135272">
      <w:pPr>
        <w:spacing w:after="0" w:line="240" w:lineRule="auto"/>
      </w:pPr>
      <w:r>
        <w:separator/>
      </w:r>
    </w:p>
  </w:footnote>
  <w:footnote w:type="continuationSeparator" w:id="0">
    <w:p w14:paraId="24E21BC1" w14:textId="77777777" w:rsidR="00F20AF0" w:rsidRDefault="00F20AF0" w:rsidP="00135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3925078C"/>
    <w:multiLevelType w:val="hybridMultilevel"/>
    <w:tmpl w:val="5A5C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E497B"/>
    <w:multiLevelType w:val="hybridMultilevel"/>
    <w:tmpl w:val="36F6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26CBE"/>
    <w:multiLevelType w:val="hybridMultilevel"/>
    <w:tmpl w:val="EBD4C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FE"/>
    <w:rsid w:val="00007663"/>
    <w:rsid w:val="000A34C4"/>
    <w:rsid w:val="000E3925"/>
    <w:rsid w:val="00110E19"/>
    <w:rsid w:val="00135272"/>
    <w:rsid w:val="00221347"/>
    <w:rsid w:val="002804AF"/>
    <w:rsid w:val="002A2E46"/>
    <w:rsid w:val="00354467"/>
    <w:rsid w:val="005135E9"/>
    <w:rsid w:val="00537EAD"/>
    <w:rsid w:val="00571D20"/>
    <w:rsid w:val="00573FAF"/>
    <w:rsid w:val="005C3A7B"/>
    <w:rsid w:val="005C6146"/>
    <w:rsid w:val="005F05AC"/>
    <w:rsid w:val="00604A30"/>
    <w:rsid w:val="00656450"/>
    <w:rsid w:val="00672DC0"/>
    <w:rsid w:val="006A46CC"/>
    <w:rsid w:val="007619C2"/>
    <w:rsid w:val="007B647B"/>
    <w:rsid w:val="007C2AD1"/>
    <w:rsid w:val="007D05CC"/>
    <w:rsid w:val="007F7C6A"/>
    <w:rsid w:val="008075B2"/>
    <w:rsid w:val="00814F21"/>
    <w:rsid w:val="00817CC8"/>
    <w:rsid w:val="008736E2"/>
    <w:rsid w:val="00887BCD"/>
    <w:rsid w:val="008F5E62"/>
    <w:rsid w:val="009400F2"/>
    <w:rsid w:val="00A26C3F"/>
    <w:rsid w:val="00A33F68"/>
    <w:rsid w:val="00A5151C"/>
    <w:rsid w:val="00AC0C89"/>
    <w:rsid w:val="00B1693C"/>
    <w:rsid w:val="00B179DE"/>
    <w:rsid w:val="00BF3CB9"/>
    <w:rsid w:val="00C255A8"/>
    <w:rsid w:val="00C30DFE"/>
    <w:rsid w:val="00D0310E"/>
    <w:rsid w:val="00D15309"/>
    <w:rsid w:val="00D433A3"/>
    <w:rsid w:val="00D7478C"/>
    <w:rsid w:val="00E14286"/>
    <w:rsid w:val="00E324F3"/>
    <w:rsid w:val="00E408FB"/>
    <w:rsid w:val="00E4407B"/>
    <w:rsid w:val="00E55A01"/>
    <w:rsid w:val="00E96652"/>
    <w:rsid w:val="00ED5052"/>
    <w:rsid w:val="00EE2DB9"/>
    <w:rsid w:val="00F20AF0"/>
    <w:rsid w:val="00FC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137BB8"/>
  <w15:chartTrackingRefBased/>
  <w15:docId w15:val="{BE1F2C60-198E-4F62-9A2D-A4793DB3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4AF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table" w:styleId="PlainTable4">
    <w:name w:val="Plain Table 4"/>
    <w:basedOn w:val="TableNormal"/>
    <w:uiPriority w:val="44"/>
    <w:rsid w:val="00E408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2A2E46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887BC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4F2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AD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D1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13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mmons.wikimedia.org/wiki/File:Globe-Star_of_life.svg" TargetMode="External"/><Relationship Id="rId18" Type="http://schemas.openxmlformats.org/officeDocument/2006/relationships/hyperlink" Target="https://creativecommons.org/licenses/by-sa/3.0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weetbeebuzzings.blogspot.com/2012/06/first-world-problems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commons.wikimedia.org/wiki/File:Globe-Star_of_life.sv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gi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mmons.wikimedia.org/wiki/File:Globe-Star_of_life.svg" TargetMode="External"/><Relationship Id="rId22" Type="http://schemas.openxmlformats.org/officeDocument/2006/relationships/image" Target="media/image6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AS\AppData\Roaming\Microsoft\Templates\Business%20Brochure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Customize this brochure with information about your business. Insert your company logo, your own photos and change the colors to get the polished, professional look you want. 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840694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2012-06-04T06:22:00+00:00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1572288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TP102911893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5F2B0-608D-46E2-9C86-A39D74495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0EC26-3231-41DA-A06A-87652661CB1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BEAAFDBB-F697-42C5-8514-34DBD435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</Template>
  <TotalTime>3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24C1</dc:creator>
  <cp:keywords/>
  <dc:description/>
  <cp:lastModifiedBy>Robert Clay, Jr.</cp:lastModifiedBy>
  <cp:revision>2</cp:revision>
  <cp:lastPrinted>2021-01-05T19:50:00Z</cp:lastPrinted>
  <dcterms:created xsi:type="dcterms:W3CDTF">2021-01-05T22:04:00Z</dcterms:created>
  <dcterms:modified xsi:type="dcterms:W3CDTF">2021-01-05T22:04:00Z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